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C9" w:rsidRPr="008B3AF4" w:rsidRDefault="002F7C5F" w:rsidP="00EB62EC">
      <w:pPr>
        <w:pStyle w:val="Titel"/>
        <w:rPr>
          <w:lang w:val="de-DE"/>
        </w:rPr>
      </w:pPr>
      <w:r w:rsidRPr="008B3AF4">
        <w:rPr>
          <w:lang w:val="de-DE"/>
        </w:rPr>
        <w:t>Titel</w:t>
      </w:r>
      <w:r w:rsidR="00D06DD3" w:rsidRPr="00D06DD3">
        <w:rPr>
          <w:rFonts w:cs="Arial"/>
          <w:lang w:val="de-DE"/>
        </w:rPr>
        <w:t xml:space="preserve"> (1</w:t>
      </w:r>
      <w:r w:rsidR="00D06DD3">
        <w:rPr>
          <w:rFonts w:cs="Arial"/>
          <w:lang w:val="de-DE"/>
        </w:rPr>
        <w:t>2</w:t>
      </w:r>
      <w:r w:rsidR="00D06DD3" w:rsidRPr="00D06DD3">
        <w:rPr>
          <w:rFonts w:cs="Arial"/>
          <w:lang w:val="de-DE"/>
        </w:rPr>
        <w:t xml:space="preserve"> Punkt, Fett)</w:t>
      </w:r>
    </w:p>
    <w:p w:rsidR="00D64FC9" w:rsidRPr="00AB02DA" w:rsidRDefault="00D64FC9" w:rsidP="00EB62EC">
      <w:pPr>
        <w:rPr>
          <w:lang w:val="de-DE"/>
        </w:rPr>
      </w:pPr>
    </w:p>
    <w:p w:rsidR="00D64FC9" w:rsidRPr="00AB02DA" w:rsidRDefault="00D64FC9" w:rsidP="00EB62EC">
      <w:pPr>
        <w:rPr>
          <w:lang w:val="de-DE"/>
        </w:rPr>
      </w:pPr>
    </w:p>
    <w:p w:rsidR="00D64FC9" w:rsidRPr="00EB62EC" w:rsidRDefault="002F7C5F" w:rsidP="00EB62EC">
      <w:pPr>
        <w:jc w:val="center"/>
        <w:rPr>
          <w:b/>
          <w:lang w:val="de-DE"/>
        </w:rPr>
      </w:pPr>
      <w:r w:rsidRPr="00EB62EC">
        <w:rPr>
          <w:b/>
          <w:lang w:val="de-DE"/>
        </w:rPr>
        <w:t>Vorname</w:t>
      </w:r>
      <w:r w:rsidR="00683CC2" w:rsidRPr="00EB62EC">
        <w:rPr>
          <w:b/>
          <w:lang w:val="de-DE"/>
        </w:rPr>
        <w:t xml:space="preserve"> </w:t>
      </w:r>
      <w:r w:rsidRPr="00EB62EC">
        <w:rPr>
          <w:b/>
          <w:lang w:val="de-DE"/>
        </w:rPr>
        <w:t>Nachname</w:t>
      </w:r>
      <w:r w:rsidR="00D64FC9" w:rsidRPr="00EB62EC">
        <w:rPr>
          <w:b/>
          <w:vertAlign w:val="superscript"/>
          <w:lang w:val="de-DE"/>
        </w:rPr>
        <w:t>1</w:t>
      </w:r>
      <w:r w:rsidR="00D64FC9" w:rsidRPr="00EB62EC">
        <w:rPr>
          <w:b/>
          <w:lang w:val="de-DE"/>
        </w:rPr>
        <w:t xml:space="preserve"> </w:t>
      </w:r>
      <w:r w:rsidR="00C35EF8" w:rsidRPr="00EB62EC">
        <w:rPr>
          <w:b/>
          <w:lang w:val="de-DE"/>
        </w:rPr>
        <w:t>und</w:t>
      </w:r>
      <w:r w:rsidR="00D64FC9" w:rsidRPr="00EB62EC">
        <w:rPr>
          <w:b/>
          <w:lang w:val="de-DE"/>
        </w:rPr>
        <w:t xml:space="preserve"> </w:t>
      </w:r>
      <w:r w:rsidRPr="00EB62EC">
        <w:rPr>
          <w:b/>
          <w:lang w:val="de-DE"/>
        </w:rPr>
        <w:t>Vorname</w:t>
      </w:r>
      <w:r w:rsidR="00683CC2" w:rsidRPr="00EB62EC">
        <w:rPr>
          <w:b/>
          <w:lang w:val="de-DE"/>
        </w:rPr>
        <w:t xml:space="preserve"> </w:t>
      </w:r>
      <w:r w:rsidRPr="00EB62EC">
        <w:rPr>
          <w:b/>
          <w:lang w:val="de-DE"/>
        </w:rPr>
        <w:t>Nachname</w:t>
      </w:r>
      <w:r w:rsidR="00D64FC9" w:rsidRPr="00EB62EC">
        <w:rPr>
          <w:b/>
          <w:vertAlign w:val="superscript"/>
          <w:lang w:val="de-DE"/>
        </w:rPr>
        <w:t>2</w:t>
      </w:r>
      <w:r w:rsidR="00D06DD3" w:rsidRPr="00D06DD3">
        <w:rPr>
          <w:rFonts w:cs="Arial"/>
          <w:b/>
          <w:lang w:val="de-DE"/>
        </w:rPr>
        <w:t xml:space="preserve"> (10 Punkt, Fett)</w:t>
      </w:r>
    </w:p>
    <w:p w:rsidR="00D64FC9" w:rsidRPr="00AB02DA" w:rsidRDefault="00D64FC9" w:rsidP="00EB62EC">
      <w:pPr>
        <w:jc w:val="center"/>
        <w:rPr>
          <w:lang w:val="de-DE"/>
        </w:rPr>
      </w:pPr>
    </w:p>
    <w:p w:rsidR="00D64FC9" w:rsidRPr="00EB62EC" w:rsidRDefault="00D64FC9" w:rsidP="00EB62EC">
      <w:pPr>
        <w:jc w:val="center"/>
        <w:rPr>
          <w:i/>
          <w:sz w:val="18"/>
          <w:szCs w:val="18"/>
          <w:lang w:val="de-DE"/>
        </w:rPr>
      </w:pPr>
      <w:r w:rsidRPr="00EB62EC">
        <w:rPr>
          <w:rStyle w:val="Funotenzeichen"/>
          <w:rFonts w:cs="Arial"/>
          <w:i/>
          <w:iCs/>
          <w:sz w:val="18"/>
          <w:szCs w:val="18"/>
          <w:lang w:val="de-DE"/>
        </w:rPr>
        <w:t>1</w:t>
      </w:r>
      <w:r w:rsidRPr="00EB62EC">
        <w:rPr>
          <w:i/>
          <w:sz w:val="18"/>
          <w:szCs w:val="18"/>
          <w:lang w:val="de-DE"/>
        </w:rPr>
        <w:t xml:space="preserve"> </w:t>
      </w:r>
      <w:r w:rsidR="00C35EF8" w:rsidRPr="00EB62EC">
        <w:rPr>
          <w:i/>
          <w:sz w:val="18"/>
          <w:szCs w:val="18"/>
          <w:lang w:val="de-DE"/>
        </w:rPr>
        <w:t xml:space="preserve">Musterinstitut, </w:t>
      </w:r>
      <w:r w:rsidR="00E82B51" w:rsidRPr="00EB62EC">
        <w:rPr>
          <w:i/>
          <w:sz w:val="18"/>
          <w:szCs w:val="18"/>
          <w:lang w:val="de-DE"/>
        </w:rPr>
        <w:t>Musterstraße, Universität Musterstadt, Musterland</w:t>
      </w:r>
    </w:p>
    <w:p w:rsidR="00D64FC9" w:rsidRPr="00EB62EC" w:rsidRDefault="00D64FC9" w:rsidP="00EB62EC">
      <w:pPr>
        <w:jc w:val="center"/>
        <w:rPr>
          <w:i/>
          <w:sz w:val="18"/>
          <w:szCs w:val="18"/>
          <w:lang w:val="de-DE"/>
        </w:rPr>
      </w:pPr>
      <w:r w:rsidRPr="00EB62EC">
        <w:rPr>
          <w:i/>
          <w:sz w:val="18"/>
          <w:szCs w:val="18"/>
          <w:lang w:val="de-DE"/>
        </w:rPr>
        <w:t>E</w:t>
      </w:r>
      <w:r w:rsidR="005C45A9" w:rsidRPr="00EB62EC">
        <w:rPr>
          <w:i/>
          <w:sz w:val="18"/>
          <w:szCs w:val="18"/>
          <w:lang w:val="de-DE"/>
        </w:rPr>
        <w:t>-M</w:t>
      </w:r>
      <w:r w:rsidRPr="00EB62EC">
        <w:rPr>
          <w:i/>
          <w:sz w:val="18"/>
          <w:szCs w:val="18"/>
          <w:lang w:val="de-DE"/>
        </w:rPr>
        <w:t xml:space="preserve">ail: </w:t>
      </w:r>
      <w:r w:rsidR="00D90F37" w:rsidRPr="00EB62EC">
        <w:rPr>
          <w:i/>
          <w:sz w:val="18"/>
          <w:szCs w:val="18"/>
          <w:lang w:val="de-DE"/>
        </w:rPr>
        <w:t>mustername</w:t>
      </w:r>
      <w:r w:rsidRPr="00EB62EC">
        <w:rPr>
          <w:i/>
          <w:sz w:val="18"/>
          <w:szCs w:val="18"/>
          <w:lang w:val="de-DE"/>
        </w:rPr>
        <w:t>@</w:t>
      </w:r>
      <w:r w:rsidR="00D90F37" w:rsidRPr="00EB62EC">
        <w:rPr>
          <w:i/>
          <w:sz w:val="18"/>
          <w:szCs w:val="18"/>
          <w:lang w:val="de-DE"/>
        </w:rPr>
        <w:t>musterserver.de</w:t>
      </w:r>
    </w:p>
    <w:p w:rsidR="00D64FC9" w:rsidRPr="00EB62EC" w:rsidRDefault="00D64FC9" w:rsidP="00EB62EC">
      <w:pPr>
        <w:jc w:val="center"/>
        <w:rPr>
          <w:i/>
          <w:sz w:val="18"/>
          <w:szCs w:val="18"/>
          <w:lang w:val="de-DE"/>
        </w:rPr>
      </w:pPr>
      <w:r w:rsidRPr="00EB62EC">
        <w:rPr>
          <w:rStyle w:val="Funotenzeichen"/>
          <w:rFonts w:cs="Arial"/>
          <w:i/>
          <w:sz w:val="18"/>
          <w:szCs w:val="18"/>
          <w:lang w:val="de-DE"/>
        </w:rPr>
        <w:t>2</w:t>
      </w:r>
      <w:r w:rsidRPr="00EB62EC">
        <w:rPr>
          <w:i/>
          <w:sz w:val="18"/>
          <w:szCs w:val="18"/>
          <w:lang w:val="de-DE"/>
        </w:rPr>
        <w:t xml:space="preserve"> </w:t>
      </w:r>
      <w:r w:rsidR="00D90F37" w:rsidRPr="00EB62EC">
        <w:rPr>
          <w:i/>
          <w:sz w:val="18"/>
          <w:szCs w:val="18"/>
          <w:lang w:val="de-DE"/>
        </w:rPr>
        <w:t>Musterinstitut, Musterstraße, Universität Musterstadt, Musterland</w:t>
      </w:r>
    </w:p>
    <w:p w:rsidR="00D64FC9" w:rsidRPr="00EB62EC" w:rsidRDefault="00D64FC9" w:rsidP="00EB62EC">
      <w:pPr>
        <w:jc w:val="center"/>
        <w:rPr>
          <w:i/>
          <w:sz w:val="18"/>
          <w:szCs w:val="18"/>
          <w:lang w:val="it-IT"/>
        </w:rPr>
      </w:pPr>
      <w:r w:rsidRPr="00EB62EC">
        <w:rPr>
          <w:i/>
          <w:sz w:val="18"/>
          <w:szCs w:val="18"/>
          <w:lang w:val="it-IT"/>
        </w:rPr>
        <w:t>E-</w:t>
      </w:r>
      <w:r w:rsidR="005C45A9" w:rsidRPr="00EB62EC">
        <w:rPr>
          <w:i/>
          <w:sz w:val="18"/>
          <w:szCs w:val="18"/>
          <w:lang w:val="it-IT"/>
        </w:rPr>
        <w:t>M</w:t>
      </w:r>
      <w:r w:rsidRPr="00EB62EC">
        <w:rPr>
          <w:i/>
          <w:sz w:val="18"/>
          <w:szCs w:val="18"/>
          <w:lang w:val="it-IT"/>
        </w:rPr>
        <w:t xml:space="preserve">ail: </w:t>
      </w:r>
      <w:r w:rsidR="00B6180D" w:rsidRPr="00EB62EC">
        <w:rPr>
          <w:i/>
          <w:sz w:val="18"/>
          <w:szCs w:val="18"/>
          <w:lang w:val="it-IT"/>
        </w:rPr>
        <w:t>mustermann@musterserver.de (9 Punkt</w:t>
      </w:r>
      <w:r w:rsidR="00D06DD3">
        <w:rPr>
          <w:i/>
          <w:sz w:val="18"/>
          <w:szCs w:val="18"/>
          <w:lang w:val="it-IT"/>
        </w:rPr>
        <w:t>, Kursiv</w:t>
      </w:r>
      <w:r w:rsidR="00B6180D" w:rsidRPr="00EB62EC">
        <w:rPr>
          <w:i/>
          <w:sz w:val="18"/>
          <w:szCs w:val="18"/>
          <w:lang w:val="it-IT"/>
        </w:rPr>
        <w:t>)</w:t>
      </w:r>
    </w:p>
    <w:p w:rsidR="00D64FC9" w:rsidRPr="00AB02DA" w:rsidRDefault="00D64FC9" w:rsidP="00EB62EC">
      <w:pPr>
        <w:rPr>
          <w:lang w:val="it-IT"/>
        </w:rPr>
      </w:pPr>
    </w:p>
    <w:p w:rsidR="00D64FC9" w:rsidRPr="00AB02DA" w:rsidRDefault="00D64FC9" w:rsidP="00EB62EC">
      <w:pPr>
        <w:rPr>
          <w:lang w:val="de-DE"/>
        </w:rPr>
      </w:pPr>
    </w:p>
    <w:p w:rsidR="00D64FC9" w:rsidRPr="00AB02DA" w:rsidRDefault="00D64FC9" w:rsidP="00EB62EC">
      <w:pPr>
        <w:rPr>
          <w:lang w:val="de-DE"/>
        </w:rPr>
      </w:pPr>
    </w:p>
    <w:p w:rsidR="00D64FC9" w:rsidRPr="00AB02DA" w:rsidRDefault="00891DD2" w:rsidP="00EB62EC">
      <w:pPr>
        <w:pStyle w:val="berschrift1"/>
        <w:rPr>
          <w:lang w:val="de-DE"/>
        </w:rPr>
      </w:pPr>
      <w:r>
        <w:rPr>
          <w:lang w:val="de-DE"/>
        </w:rPr>
        <w:t>Kurzfassung</w:t>
      </w:r>
      <w:r w:rsidR="00D06DD3">
        <w:rPr>
          <w:lang w:val="de-DE"/>
        </w:rPr>
        <w:t xml:space="preserve"> </w:t>
      </w:r>
      <w:r w:rsidR="00D06DD3" w:rsidRPr="00714CC4">
        <w:rPr>
          <w:rFonts w:cs="Arial"/>
          <w:lang w:val="de-DE"/>
        </w:rPr>
        <w:t>(10 Punkt</w:t>
      </w:r>
      <w:r w:rsidR="00D06DD3">
        <w:rPr>
          <w:rFonts w:cs="Arial"/>
          <w:lang w:val="de-DE"/>
        </w:rPr>
        <w:t>, Fett</w:t>
      </w:r>
      <w:r w:rsidR="00D06DD3" w:rsidRPr="00714CC4">
        <w:rPr>
          <w:rFonts w:cs="Arial"/>
          <w:lang w:val="de-DE"/>
        </w:rPr>
        <w:t>)</w:t>
      </w:r>
    </w:p>
    <w:p w:rsidR="00D64FC9" w:rsidRPr="00AB02DA" w:rsidRDefault="00D64FC9">
      <w:pPr>
        <w:spacing w:line="240" w:lineRule="exact"/>
        <w:rPr>
          <w:rFonts w:cs="Arial"/>
          <w:b/>
          <w:bCs/>
          <w:lang w:val="de-DE"/>
        </w:rPr>
      </w:pPr>
    </w:p>
    <w:p w:rsidR="00D64FC9" w:rsidRPr="00AB02DA" w:rsidRDefault="00EA5388">
      <w:pPr>
        <w:pStyle w:val="Textkrper"/>
        <w:rPr>
          <w:rFonts w:cs="Arial"/>
          <w:lang w:val="de-DE"/>
        </w:rPr>
      </w:pPr>
      <w:r w:rsidRPr="00AB02DA">
        <w:rPr>
          <w:rFonts w:cs="Arial"/>
          <w:lang w:val="de-DE"/>
        </w:rPr>
        <w:t xml:space="preserve">Stellen Sie die </w:t>
      </w:r>
      <w:r w:rsidR="00DA2A7A" w:rsidRPr="00AB02DA">
        <w:rPr>
          <w:rFonts w:cs="Arial"/>
          <w:lang w:val="de-DE"/>
        </w:rPr>
        <w:t xml:space="preserve">Papiergröße </w:t>
      </w:r>
      <w:r w:rsidR="004D6D31" w:rsidRPr="00AB02DA">
        <w:rPr>
          <w:rFonts w:cs="Arial"/>
          <w:lang w:val="de-DE"/>
        </w:rPr>
        <w:t xml:space="preserve">A4 </w:t>
      </w:r>
      <w:r w:rsidR="00D64FC9" w:rsidRPr="00AB02DA">
        <w:rPr>
          <w:rFonts w:cs="Arial"/>
          <w:lang w:val="de-DE"/>
        </w:rPr>
        <w:t xml:space="preserve">(210 x 297 mm) </w:t>
      </w:r>
      <w:r w:rsidR="004D6D31" w:rsidRPr="00AB02DA">
        <w:rPr>
          <w:rFonts w:cs="Arial"/>
          <w:lang w:val="de-DE"/>
        </w:rPr>
        <w:t>mit einem Seitenrand von 35 mm (oben und unten) bzw. 30 mm (links und rechts)</w:t>
      </w:r>
      <w:r w:rsidRPr="00AB02DA">
        <w:rPr>
          <w:rFonts w:cs="Arial"/>
          <w:lang w:val="de-DE"/>
        </w:rPr>
        <w:t xml:space="preserve"> ein</w:t>
      </w:r>
      <w:r w:rsidR="004D6D31" w:rsidRPr="00AB02DA">
        <w:rPr>
          <w:rFonts w:cs="Arial"/>
          <w:lang w:val="de-DE"/>
        </w:rPr>
        <w:t xml:space="preserve">. </w:t>
      </w:r>
      <w:r w:rsidRPr="00AB02DA">
        <w:rPr>
          <w:rFonts w:cs="Arial"/>
          <w:lang w:val="de-DE"/>
        </w:rPr>
        <w:t xml:space="preserve">Schreiben </w:t>
      </w:r>
      <w:r w:rsidR="00FB24E4" w:rsidRPr="00AB02DA">
        <w:rPr>
          <w:rFonts w:cs="Arial"/>
          <w:lang w:val="de-DE"/>
        </w:rPr>
        <w:t>Sie den Text</w:t>
      </w:r>
      <w:r w:rsidR="007D4B76" w:rsidRPr="00AB02DA">
        <w:rPr>
          <w:rFonts w:cs="Arial"/>
          <w:lang w:val="de-DE"/>
        </w:rPr>
        <w:t xml:space="preserve"> in 10 Punkt </w:t>
      </w:r>
      <w:r w:rsidR="00AB02DA">
        <w:rPr>
          <w:rFonts w:cs="Arial"/>
          <w:lang w:val="de-DE"/>
        </w:rPr>
        <w:t>Arial</w:t>
      </w:r>
      <w:r w:rsidR="00FB24E4" w:rsidRPr="00AB02DA">
        <w:rPr>
          <w:rFonts w:cs="Arial"/>
          <w:lang w:val="de-DE"/>
        </w:rPr>
        <w:t xml:space="preserve">, </w:t>
      </w:r>
      <w:r w:rsidR="003F44CB" w:rsidRPr="00AB02DA">
        <w:rPr>
          <w:rFonts w:cs="Arial"/>
          <w:lang w:val="de-DE"/>
        </w:rPr>
        <w:t xml:space="preserve">in </w:t>
      </w:r>
      <w:r w:rsidR="00D87CD4" w:rsidRPr="00AB02DA">
        <w:rPr>
          <w:rFonts w:cs="Arial"/>
          <w:lang w:val="de-DE"/>
        </w:rPr>
        <w:t>eine</w:t>
      </w:r>
      <w:r w:rsidR="00FB24E4" w:rsidRPr="00AB02DA">
        <w:rPr>
          <w:rFonts w:cs="Arial"/>
          <w:lang w:val="de-DE"/>
        </w:rPr>
        <w:t>r</w:t>
      </w:r>
      <w:r w:rsidR="00D87CD4" w:rsidRPr="00AB02DA">
        <w:rPr>
          <w:rFonts w:cs="Arial"/>
          <w:lang w:val="de-DE"/>
        </w:rPr>
        <w:t xml:space="preserve"> Spalte, </w:t>
      </w:r>
      <w:r w:rsidR="001B11A6" w:rsidRPr="00AB02DA">
        <w:rPr>
          <w:rFonts w:cs="Arial"/>
          <w:lang w:val="de-DE"/>
        </w:rPr>
        <w:t xml:space="preserve">als </w:t>
      </w:r>
      <w:r w:rsidR="00453BC4" w:rsidRPr="00AB02DA">
        <w:rPr>
          <w:rFonts w:cs="Arial"/>
          <w:lang w:val="de-DE"/>
        </w:rPr>
        <w:t>Blocksatz</w:t>
      </w:r>
      <w:r w:rsidR="00912A52">
        <w:rPr>
          <w:rFonts w:cs="Arial"/>
          <w:lang w:val="de-DE"/>
        </w:rPr>
        <w:t>,</w:t>
      </w:r>
      <w:r w:rsidR="00FB24E4" w:rsidRPr="00AB02DA">
        <w:rPr>
          <w:rFonts w:cs="Arial"/>
          <w:lang w:val="de-DE"/>
        </w:rPr>
        <w:t xml:space="preserve"> </w:t>
      </w:r>
      <w:r w:rsidR="00453BC4" w:rsidRPr="00AB02DA">
        <w:rPr>
          <w:rFonts w:cs="Arial"/>
          <w:lang w:val="de-DE"/>
        </w:rPr>
        <w:t>ohne Einrückungen</w:t>
      </w:r>
      <w:r w:rsidR="00912A52">
        <w:rPr>
          <w:rFonts w:cs="Arial"/>
          <w:lang w:val="de-DE"/>
        </w:rPr>
        <w:t xml:space="preserve"> und mit einfachem Zeilenabstand</w:t>
      </w:r>
      <w:r w:rsidR="00D64FC9" w:rsidRPr="00AB02DA">
        <w:rPr>
          <w:rFonts w:cs="Arial"/>
          <w:lang w:val="de-DE"/>
        </w:rPr>
        <w:t>.</w:t>
      </w:r>
      <w:r w:rsidR="00830839">
        <w:rPr>
          <w:rFonts w:cs="Arial"/>
          <w:lang w:val="de-DE"/>
        </w:rPr>
        <w:t xml:space="preserve"> D</w:t>
      </w:r>
      <w:r w:rsidR="00891DD2">
        <w:rPr>
          <w:rFonts w:cs="Arial"/>
          <w:lang w:val="de-DE"/>
        </w:rPr>
        <w:t>i</w:t>
      </w:r>
      <w:r w:rsidR="00830839">
        <w:rPr>
          <w:rFonts w:cs="Arial"/>
          <w:lang w:val="de-DE"/>
        </w:rPr>
        <w:t xml:space="preserve">e </w:t>
      </w:r>
      <w:r w:rsidR="00891DD2">
        <w:rPr>
          <w:rFonts w:cs="Arial"/>
          <w:lang w:val="de-DE"/>
        </w:rPr>
        <w:t>Kurzfassung</w:t>
      </w:r>
      <w:r w:rsidR="00830839">
        <w:rPr>
          <w:rFonts w:cs="Arial"/>
          <w:lang w:val="de-DE"/>
        </w:rPr>
        <w:t xml:space="preserve"> sollte </w:t>
      </w:r>
      <w:r w:rsidR="00891DD2" w:rsidRPr="00891DD2">
        <w:rPr>
          <w:rFonts w:cs="Arial"/>
          <w:b/>
          <w:lang w:val="de-DE"/>
        </w:rPr>
        <w:t>1</w:t>
      </w:r>
      <w:r w:rsidR="00830839" w:rsidRPr="00FB4EC5">
        <w:rPr>
          <w:rFonts w:cs="Arial"/>
          <w:b/>
          <w:lang w:val="de-DE"/>
        </w:rPr>
        <w:t xml:space="preserve"> Seite</w:t>
      </w:r>
      <w:r w:rsidR="00891DD2">
        <w:rPr>
          <w:rFonts w:cs="Arial"/>
          <w:b/>
          <w:lang w:val="de-DE"/>
        </w:rPr>
        <w:t>, inkl. Abbildungen</w:t>
      </w:r>
      <w:r w:rsidR="00830839">
        <w:rPr>
          <w:rFonts w:cs="Arial"/>
          <w:lang w:val="de-DE"/>
        </w:rPr>
        <w:t xml:space="preserve"> </w:t>
      </w:r>
      <w:r w:rsidR="000F5AD9">
        <w:rPr>
          <w:rFonts w:cs="Arial"/>
          <w:lang w:val="de-DE"/>
        </w:rPr>
        <w:t xml:space="preserve">(ca. </w:t>
      </w:r>
      <w:r w:rsidR="00B515B8">
        <w:rPr>
          <w:rFonts w:cs="Arial"/>
          <w:lang w:val="de-DE"/>
        </w:rPr>
        <w:t>300-400</w:t>
      </w:r>
      <w:r w:rsidR="00891DD2">
        <w:rPr>
          <w:rFonts w:cs="Arial"/>
          <w:lang w:val="de-DE"/>
        </w:rPr>
        <w:t xml:space="preserve"> Wörter) nicht überschreiten</w:t>
      </w:r>
      <w:r w:rsidR="00830839">
        <w:rPr>
          <w:rFonts w:cs="Arial"/>
          <w:lang w:val="de-DE"/>
        </w:rPr>
        <w:t>.</w:t>
      </w:r>
    </w:p>
    <w:p w:rsidR="00D64FC9" w:rsidRPr="00AB02DA" w:rsidRDefault="00D64FC9">
      <w:pPr>
        <w:spacing w:line="240" w:lineRule="exact"/>
        <w:rPr>
          <w:rFonts w:cs="Arial"/>
          <w:lang w:val="de-DE"/>
        </w:rPr>
      </w:pPr>
    </w:p>
    <w:p w:rsidR="00D64FC9" w:rsidRPr="00AB02DA" w:rsidRDefault="0071386E">
      <w:pPr>
        <w:spacing w:line="240" w:lineRule="exact"/>
        <w:rPr>
          <w:rFonts w:cs="Arial"/>
          <w:lang w:val="de-DE"/>
        </w:rPr>
      </w:pPr>
      <w:r>
        <w:rPr>
          <w:rFonts w:cs="Arial"/>
          <w:lang w:val="de-DE"/>
        </w:rPr>
        <w:t>E</w:t>
      </w:r>
      <w:r w:rsidR="001D38F6" w:rsidRPr="00AB02DA">
        <w:rPr>
          <w:rFonts w:cs="Arial"/>
          <w:lang w:val="de-DE"/>
        </w:rPr>
        <w:t>inzel</w:t>
      </w:r>
      <w:r>
        <w:rPr>
          <w:rFonts w:cs="Arial"/>
          <w:lang w:val="de-DE"/>
        </w:rPr>
        <w:t>n</w:t>
      </w:r>
      <w:r w:rsidR="001D38F6" w:rsidRPr="00AB02DA">
        <w:rPr>
          <w:rFonts w:cs="Arial"/>
          <w:lang w:val="de-DE"/>
        </w:rPr>
        <w:t xml:space="preserve">e Absätze </w:t>
      </w:r>
      <w:r>
        <w:rPr>
          <w:rFonts w:cs="Arial"/>
          <w:lang w:val="de-DE"/>
        </w:rPr>
        <w:t>sollten durch eine Leerzeile getrennt werden</w:t>
      </w:r>
      <w:r w:rsidR="001D38F6" w:rsidRPr="00AB02DA">
        <w:rPr>
          <w:rFonts w:cs="Arial"/>
          <w:lang w:val="de-DE"/>
        </w:rPr>
        <w:t>.</w:t>
      </w:r>
    </w:p>
    <w:p w:rsidR="00D64FC9" w:rsidRDefault="00D64FC9">
      <w:pPr>
        <w:spacing w:line="240" w:lineRule="exact"/>
        <w:rPr>
          <w:rFonts w:cs="Arial"/>
          <w:lang w:val="de-DE"/>
        </w:rPr>
      </w:pPr>
    </w:p>
    <w:p w:rsidR="00362FA1" w:rsidRPr="00AB02DA" w:rsidRDefault="00362FA1">
      <w:pPr>
        <w:spacing w:line="240" w:lineRule="exact"/>
        <w:rPr>
          <w:rFonts w:cs="Arial"/>
          <w:lang w:val="de-DE"/>
        </w:rPr>
      </w:pPr>
      <w:r>
        <w:rPr>
          <w:rFonts w:cs="Arial"/>
          <w:lang w:val="de-DE"/>
        </w:rPr>
        <w:t>Bitte geben Sie in der Kopfzeile das Themengebi</w:t>
      </w:r>
      <w:r w:rsidR="004366C4">
        <w:rPr>
          <w:rFonts w:cs="Arial"/>
          <w:lang w:val="de-DE"/>
        </w:rPr>
        <w:t>et an, in das Ihr Beitrag passt, indem Sie die nichtzutreffenden Themengebiete löschen.</w:t>
      </w:r>
    </w:p>
    <w:sectPr w:rsidR="00362FA1" w:rsidRPr="00AB0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85" w:right="1701" w:bottom="1985" w:left="1701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CB1" w:rsidRDefault="001B0CB1">
      <w:r>
        <w:separator/>
      </w:r>
    </w:p>
  </w:endnote>
  <w:endnote w:type="continuationSeparator" w:id="0">
    <w:p w:rsidR="001B0CB1" w:rsidRDefault="001B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5B" w:rsidRDefault="00195B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851" w:rsidRPr="004366C4" w:rsidRDefault="00CA4D7F" w:rsidP="004366C4">
    <w:pPr>
      <w:pStyle w:val="Fuzeile"/>
    </w:pPr>
    <w:bookmarkStart w:id="0" w:name="_GoBack"/>
    <w:bookmarkEnd w:id="0"/>
    <w:r>
      <w:rPr>
        <w:noProof/>
        <w:lang w:val="de-DE" w:eastAsia="de-DE"/>
      </w:rPr>
      <w:drawing>
        <wp:inline distT="0" distB="0" distL="0" distR="0">
          <wp:extent cx="5400675" cy="752475"/>
          <wp:effectExtent l="0" t="0" r="9525" b="9525"/>
          <wp:docPr id="3" name="Bild 3" descr="C:\Users\SRA\AppData\Local\Microsoft\Windows\INetCache\Content.Word\22.DASt-Kolloquium_Flyer_Call-For-Pap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RA\AppData\Local\Microsoft\Windows\INetCache\Content.Word\22.DASt-Kolloquium_Flyer_Call-For-Pap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5B" w:rsidRDefault="00195B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CB1" w:rsidRDefault="001B0CB1">
      <w:r>
        <w:separator/>
      </w:r>
    </w:p>
  </w:footnote>
  <w:footnote w:type="continuationSeparator" w:id="0">
    <w:p w:rsidR="001B0CB1" w:rsidRDefault="001B0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5B" w:rsidRDefault="00195B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6C4" w:rsidRPr="00195B5B" w:rsidRDefault="00F37BF6" w:rsidP="004366C4">
    <w:pPr>
      <w:pStyle w:val="Kopfzeile"/>
      <w:rPr>
        <w:sz w:val="18"/>
        <w:lang w:val="de-DE"/>
      </w:rPr>
    </w:pPr>
    <w:r w:rsidRPr="00195B5B">
      <w:rPr>
        <w:sz w:val="18"/>
        <w:lang w:val="de-DE"/>
      </w:rPr>
      <w:t xml:space="preserve">Thema: </w:t>
    </w:r>
    <w:r w:rsidR="004366C4" w:rsidRPr="00195B5B">
      <w:rPr>
        <w:sz w:val="18"/>
        <w:lang w:val="de-DE"/>
      </w:rPr>
      <w:t xml:space="preserve">Neue Werkstoffe und Konstruktionen / Umgang mit dem Bestand / Forschung und Normen / </w:t>
    </w:r>
  </w:p>
  <w:p w:rsidR="00F37BF6" w:rsidRPr="00195B5B" w:rsidRDefault="004366C4" w:rsidP="004366C4">
    <w:pPr>
      <w:pStyle w:val="Kopfzeile"/>
      <w:rPr>
        <w:sz w:val="18"/>
        <w:lang w:val="de-DE"/>
      </w:rPr>
    </w:pPr>
    <w:r w:rsidRPr="00195B5B">
      <w:rPr>
        <w:sz w:val="18"/>
        <w:lang w:val="de-DE"/>
      </w:rPr>
      <w:t>Modell, Experiment, Simulation / Anwendung und Realisierung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5B" w:rsidRDefault="00195B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A011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EA1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760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F4E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FA1A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7412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AE3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AABE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084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C83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CF3E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04C93F9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63C6D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1F257E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21075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22246AC2"/>
    <w:multiLevelType w:val="singleLevel"/>
    <w:tmpl w:val="AB3239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7" w15:restartNumberingAfterBreak="0">
    <w:nsid w:val="31DC12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C1B0EDB"/>
    <w:multiLevelType w:val="multilevel"/>
    <w:tmpl w:val="C4E4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2E75B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4AEA2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E24E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54A3492F"/>
    <w:multiLevelType w:val="multilevel"/>
    <w:tmpl w:val="0AB883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6244ACD"/>
    <w:multiLevelType w:val="hybridMultilevel"/>
    <w:tmpl w:val="C744385E"/>
    <w:lvl w:ilvl="0" w:tplc="7C262F16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6355708"/>
    <w:multiLevelType w:val="multilevel"/>
    <w:tmpl w:val="7626FB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17E3E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25"/>
  </w:num>
  <w:num w:numId="5">
    <w:abstractNumId w:val="19"/>
  </w:num>
  <w:num w:numId="6">
    <w:abstractNumId w:val="13"/>
  </w:num>
  <w:num w:numId="7">
    <w:abstractNumId w:val="15"/>
  </w:num>
  <w:num w:numId="8">
    <w:abstractNumId w:val="11"/>
  </w:num>
  <w:num w:numId="9">
    <w:abstractNumId w:val="21"/>
  </w:num>
  <w:num w:numId="10">
    <w:abstractNumId w:val="17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4"/>
  </w:num>
  <w:num w:numId="13">
    <w:abstractNumId w:val="20"/>
  </w:num>
  <w:num w:numId="14">
    <w:abstractNumId w:val="12"/>
  </w:num>
  <w:num w:numId="15">
    <w:abstractNumId w:val="23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de-DE" w:vendorID="64" w:dllVersion="131078" w:nlCheck="1" w:checkStyle="0"/>
  <w:activeWritingStyle w:appName="MSWord" w:lang="en-NZ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it-IT" w:vendorID="64" w:dllVersion="131078" w:nlCheck="1" w:checkStyle="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07"/>
    <w:rsid w:val="000137D2"/>
    <w:rsid w:val="00053FB4"/>
    <w:rsid w:val="00054FC0"/>
    <w:rsid w:val="000B636A"/>
    <w:rsid w:val="000F5AD9"/>
    <w:rsid w:val="00112965"/>
    <w:rsid w:val="00125EBA"/>
    <w:rsid w:val="001264B5"/>
    <w:rsid w:val="00155370"/>
    <w:rsid w:val="001670CA"/>
    <w:rsid w:val="00195B5B"/>
    <w:rsid w:val="001B0CB1"/>
    <w:rsid w:val="001B0F21"/>
    <w:rsid w:val="001B11A6"/>
    <w:rsid w:val="001C695A"/>
    <w:rsid w:val="001D1642"/>
    <w:rsid w:val="001D38F6"/>
    <w:rsid w:val="00201287"/>
    <w:rsid w:val="002024CE"/>
    <w:rsid w:val="0023464E"/>
    <w:rsid w:val="00251DF6"/>
    <w:rsid w:val="00261604"/>
    <w:rsid w:val="0027489A"/>
    <w:rsid w:val="002839A6"/>
    <w:rsid w:val="00294882"/>
    <w:rsid w:val="002C0D3E"/>
    <w:rsid w:val="002D7105"/>
    <w:rsid w:val="002E7DC1"/>
    <w:rsid w:val="002F7C5F"/>
    <w:rsid w:val="00322ACE"/>
    <w:rsid w:val="003469B9"/>
    <w:rsid w:val="00357863"/>
    <w:rsid w:val="00362FA1"/>
    <w:rsid w:val="0037137D"/>
    <w:rsid w:val="003A3FAD"/>
    <w:rsid w:val="003A54CE"/>
    <w:rsid w:val="003D5EEB"/>
    <w:rsid w:val="003F00B1"/>
    <w:rsid w:val="003F44CB"/>
    <w:rsid w:val="004062F9"/>
    <w:rsid w:val="004366C4"/>
    <w:rsid w:val="004427B4"/>
    <w:rsid w:val="0044585D"/>
    <w:rsid w:val="00453BC4"/>
    <w:rsid w:val="0046454C"/>
    <w:rsid w:val="00471AB2"/>
    <w:rsid w:val="00474BBE"/>
    <w:rsid w:val="00493C75"/>
    <w:rsid w:val="004969CE"/>
    <w:rsid w:val="004D0BEF"/>
    <w:rsid w:val="004D215A"/>
    <w:rsid w:val="004D6D31"/>
    <w:rsid w:val="004E4D62"/>
    <w:rsid w:val="005226CF"/>
    <w:rsid w:val="005268BC"/>
    <w:rsid w:val="00543BE5"/>
    <w:rsid w:val="00544814"/>
    <w:rsid w:val="005A5E0A"/>
    <w:rsid w:val="005B4F71"/>
    <w:rsid w:val="005C13CA"/>
    <w:rsid w:val="005C45A9"/>
    <w:rsid w:val="005C468F"/>
    <w:rsid w:val="00605025"/>
    <w:rsid w:val="00606234"/>
    <w:rsid w:val="00616247"/>
    <w:rsid w:val="00632FE1"/>
    <w:rsid w:val="00645953"/>
    <w:rsid w:val="00660E20"/>
    <w:rsid w:val="00661D65"/>
    <w:rsid w:val="00683CC2"/>
    <w:rsid w:val="00690865"/>
    <w:rsid w:val="006912FF"/>
    <w:rsid w:val="006A6339"/>
    <w:rsid w:val="006C355C"/>
    <w:rsid w:val="006F1214"/>
    <w:rsid w:val="0071386E"/>
    <w:rsid w:val="00726218"/>
    <w:rsid w:val="00744222"/>
    <w:rsid w:val="007573A4"/>
    <w:rsid w:val="007765B7"/>
    <w:rsid w:val="00787E61"/>
    <w:rsid w:val="007B19F4"/>
    <w:rsid w:val="007D4B76"/>
    <w:rsid w:val="007E6B40"/>
    <w:rsid w:val="00830839"/>
    <w:rsid w:val="00862362"/>
    <w:rsid w:val="00864B30"/>
    <w:rsid w:val="00866114"/>
    <w:rsid w:val="00882D62"/>
    <w:rsid w:val="0088754B"/>
    <w:rsid w:val="00891DD2"/>
    <w:rsid w:val="008B3AF4"/>
    <w:rsid w:val="008C6F66"/>
    <w:rsid w:val="008D2534"/>
    <w:rsid w:val="00912A52"/>
    <w:rsid w:val="00943C4F"/>
    <w:rsid w:val="009465C9"/>
    <w:rsid w:val="009506D6"/>
    <w:rsid w:val="009609C7"/>
    <w:rsid w:val="0096321B"/>
    <w:rsid w:val="00986A91"/>
    <w:rsid w:val="00987634"/>
    <w:rsid w:val="009C133F"/>
    <w:rsid w:val="009F1519"/>
    <w:rsid w:val="00A043C6"/>
    <w:rsid w:val="00A05650"/>
    <w:rsid w:val="00A35314"/>
    <w:rsid w:val="00A65559"/>
    <w:rsid w:val="00A84FCD"/>
    <w:rsid w:val="00A90F57"/>
    <w:rsid w:val="00AB02DA"/>
    <w:rsid w:val="00AC190D"/>
    <w:rsid w:val="00AC6F31"/>
    <w:rsid w:val="00AD7C74"/>
    <w:rsid w:val="00AD7F88"/>
    <w:rsid w:val="00AF6207"/>
    <w:rsid w:val="00B012B5"/>
    <w:rsid w:val="00B04CBF"/>
    <w:rsid w:val="00B515B8"/>
    <w:rsid w:val="00B6180D"/>
    <w:rsid w:val="00BA2371"/>
    <w:rsid w:val="00BA28D1"/>
    <w:rsid w:val="00BC75D1"/>
    <w:rsid w:val="00BE70BF"/>
    <w:rsid w:val="00BF4F7E"/>
    <w:rsid w:val="00C04A25"/>
    <w:rsid w:val="00C23A56"/>
    <w:rsid w:val="00C30430"/>
    <w:rsid w:val="00C318CC"/>
    <w:rsid w:val="00C35EF8"/>
    <w:rsid w:val="00C523F4"/>
    <w:rsid w:val="00C708E1"/>
    <w:rsid w:val="00C7457C"/>
    <w:rsid w:val="00C75568"/>
    <w:rsid w:val="00C8012A"/>
    <w:rsid w:val="00CA2E36"/>
    <w:rsid w:val="00CA4D7F"/>
    <w:rsid w:val="00CB2DAE"/>
    <w:rsid w:val="00CD37C1"/>
    <w:rsid w:val="00CD77E3"/>
    <w:rsid w:val="00D00540"/>
    <w:rsid w:val="00D06DD3"/>
    <w:rsid w:val="00D14F82"/>
    <w:rsid w:val="00D37D87"/>
    <w:rsid w:val="00D4565F"/>
    <w:rsid w:val="00D46E7F"/>
    <w:rsid w:val="00D64FC9"/>
    <w:rsid w:val="00D870F8"/>
    <w:rsid w:val="00D87CD4"/>
    <w:rsid w:val="00D90F37"/>
    <w:rsid w:val="00DA2A7A"/>
    <w:rsid w:val="00DA446E"/>
    <w:rsid w:val="00DB5F9F"/>
    <w:rsid w:val="00DF0207"/>
    <w:rsid w:val="00DF483A"/>
    <w:rsid w:val="00E10EA8"/>
    <w:rsid w:val="00E22851"/>
    <w:rsid w:val="00E35066"/>
    <w:rsid w:val="00E61232"/>
    <w:rsid w:val="00E64F28"/>
    <w:rsid w:val="00E82B51"/>
    <w:rsid w:val="00E86BED"/>
    <w:rsid w:val="00E90BCE"/>
    <w:rsid w:val="00EA5388"/>
    <w:rsid w:val="00EB62EC"/>
    <w:rsid w:val="00EE41FF"/>
    <w:rsid w:val="00EF0C70"/>
    <w:rsid w:val="00EF1A0B"/>
    <w:rsid w:val="00EF6C52"/>
    <w:rsid w:val="00F01698"/>
    <w:rsid w:val="00F17D42"/>
    <w:rsid w:val="00F336C3"/>
    <w:rsid w:val="00F33B98"/>
    <w:rsid w:val="00F37BF6"/>
    <w:rsid w:val="00F72EB6"/>
    <w:rsid w:val="00F83EA0"/>
    <w:rsid w:val="00F86B90"/>
    <w:rsid w:val="00FB24E4"/>
    <w:rsid w:val="00FB4EC5"/>
    <w:rsid w:val="00FD1820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89013C26-39DC-4241-A524-C7144EA6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62EC"/>
    <w:pPr>
      <w:autoSpaceDE w:val="0"/>
      <w:autoSpaceDN w:val="0"/>
      <w:jc w:val="both"/>
    </w:pPr>
    <w:rPr>
      <w:rFonts w:ascii="Arial" w:hAnsi="Arial"/>
      <w:lang w:val="en-US" w:eastAsia="ja-JP"/>
    </w:rPr>
  </w:style>
  <w:style w:type="paragraph" w:styleId="berschrift1">
    <w:name w:val="heading 1"/>
    <w:basedOn w:val="Standard"/>
    <w:next w:val="Standard"/>
    <w:qFormat/>
    <w:rsid w:val="00EB62EC"/>
    <w:pPr>
      <w:keepNext/>
      <w:jc w:val="left"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i/>
      <w:i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line="240" w:lineRule="exact"/>
    </w:pPr>
  </w:style>
  <w:style w:type="paragraph" w:styleId="Fuzeile">
    <w:name w:val="footer"/>
    <w:basedOn w:val="Standard"/>
    <w:rsid w:val="00EB62EC"/>
    <w:pPr>
      <w:tabs>
        <w:tab w:val="center" w:pos="4320"/>
        <w:tab w:val="right" w:pos="8640"/>
      </w:tabs>
      <w:jc w:val="center"/>
    </w:pPr>
    <w:rPr>
      <w:sz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-Einzug2">
    <w:name w:val="Body Text Indent 2"/>
    <w:basedOn w:val="Standard"/>
    <w:pPr>
      <w:ind w:left="426"/>
    </w:pPr>
    <w:rPr>
      <w:sz w:val="28"/>
      <w:szCs w:val="28"/>
      <w:u w:val="single"/>
      <w:lang w:val="en-NZ"/>
    </w:rPr>
  </w:style>
  <w:style w:type="paragraph" w:styleId="Funotentext">
    <w:name w:val="footnote text"/>
    <w:basedOn w:val="Standard"/>
  </w:style>
  <w:style w:type="character" w:styleId="Funotenzeichen">
    <w:name w:val="footnote reference"/>
    <w:rPr>
      <w:vertAlign w:val="superscript"/>
    </w:rPr>
  </w:style>
  <w:style w:type="paragraph" w:styleId="Textkrper3">
    <w:name w:val="Body Text 3"/>
    <w:basedOn w:val="Standard"/>
    <w:pPr>
      <w:autoSpaceDE/>
      <w:autoSpaceDN/>
      <w:adjustRightInd w:val="0"/>
      <w:snapToGrid w:val="0"/>
    </w:pPr>
    <w:rPr>
      <w:rFonts w:ascii="Tms Rmn" w:hAnsi="Tms Rmn"/>
      <w:sz w:val="24"/>
      <w:lang w:val="en-NZ" w:eastAsia="en-US"/>
    </w:rPr>
  </w:style>
  <w:style w:type="paragraph" w:styleId="Kopfzeile">
    <w:name w:val="header"/>
    <w:basedOn w:val="Standard"/>
    <w:rsid w:val="00DF483A"/>
    <w:pPr>
      <w:tabs>
        <w:tab w:val="center" w:pos="4536"/>
        <w:tab w:val="right" w:pos="9072"/>
      </w:tabs>
      <w:jc w:val="center"/>
    </w:pPr>
    <w:rPr>
      <w:sz w:val="16"/>
    </w:rPr>
  </w:style>
  <w:style w:type="paragraph" w:styleId="Sprechblasentext">
    <w:name w:val="Balloon Text"/>
    <w:basedOn w:val="Standard"/>
    <w:link w:val="SprechblasentextZchn"/>
    <w:rsid w:val="002F7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F7C5F"/>
    <w:rPr>
      <w:rFonts w:ascii="Tahoma" w:hAnsi="Tahoma" w:cs="Tahoma"/>
      <w:sz w:val="16"/>
      <w:szCs w:val="16"/>
      <w:lang w:val="en-US" w:eastAsia="ja-JP"/>
    </w:rPr>
  </w:style>
  <w:style w:type="paragraph" w:styleId="Titel">
    <w:name w:val="Title"/>
    <w:basedOn w:val="Standard"/>
    <w:next w:val="Standard"/>
    <w:link w:val="TitelZchn"/>
    <w:qFormat/>
    <w:rsid w:val="00EB62EC"/>
    <w:pPr>
      <w:contextualSpacing/>
      <w:jc w:val="center"/>
    </w:pPr>
    <w:rPr>
      <w:rFonts w:eastAsia="MS Gothic"/>
      <w:b/>
      <w:kern w:val="28"/>
      <w:sz w:val="24"/>
      <w:szCs w:val="52"/>
    </w:rPr>
  </w:style>
  <w:style w:type="character" w:customStyle="1" w:styleId="TextkrperZchn">
    <w:name w:val="Textkörper Zchn"/>
    <w:link w:val="Textkrper"/>
    <w:rsid w:val="00EB62EC"/>
    <w:rPr>
      <w:rFonts w:ascii="Times New Roman" w:hAnsi="Times New Roman"/>
      <w:lang w:val="en-US" w:eastAsia="ja-JP"/>
    </w:rPr>
  </w:style>
  <w:style w:type="character" w:customStyle="1" w:styleId="TitelZchn">
    <w:name w:val="Titel Zchn"/>
    <w:link w:val="Titel"/>
    <w:rsid w:val="00EB62EC"/>
    <w:rPr>
      <w:rFonts w:ascii="Arial" w:eastAsia="MS Gothic" w:hAnsi="Arial" w:cs="Times New Roman"/>
      <w:b/>
      <w:kern w:val="28"/>
      <w:sz w:val="24"/>
      <w:szCs w:val="5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gi\LOKALE~1\Temp\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Vorlage.dot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Mustertitel Mustertitel Mustertitel Mustertitel Mustertitel Mustertitel Mustertitel Mustertitel (12 Punkt)</vt:lpstr>
    </vt:vector>
  </TitlesOfParts>
  <Company>RWTH Aachen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Mustertitel Mustertitel Mustertitel Mustertitel Mustertitel Mustertitel Mustertitel Mustertitel (12 Punkt)</dc:title>
  <dc:subject/>
  <dc:creator>Andrea Gittens</dc:creator>
  <cp:keywords/>
  <cp:lastModifiedBy>Raban Siebers</cp:lastModifiedBy>
  <cp:revision>2</cp:revision>
  <cp:lastPrinted>2017-05-19T14:03:00Z</cp:lastPrinted>
  <dcterms:created xsi:type="dcterms:W3CDTF">2019-07-26T13:57:00Z</dcterms:created>
  <dcterms:modified xsi:type="dcterms:W3CDTF">2019-07-26T13:57:00Z</dcterms:modified>
</cp:coreProperties>
</file>